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A31BF" w14:textId="77777777" w:rsidR="00910A07" w:rsidRPr="00F15936" w:rsidRDefault="00910A07" w:rsidP="00910A07">
      <w:pPr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 xml:space="preserve">Project </w:t>
      </w:r>
      <w:r w:rsidRPr="00F15936">
        <w:rPr>
          <w:rFonts w:ascii="Trebuchet MS" w:hAnsi="Trebuchet MS"/>
          <w:b/>
          <w:bCs/>
          <w:sz w:val="36"/>
          <w:szCs w:val="36"/>
        </w:rPr>
        <w:t xml:space="preserve">Induction Checklist </w:t>
      </w:r>
    </w:p>
    <w:p w14:paraId="34036D6A" w14:textId="77777777" w:rsidR="00910A07" w:rsidRDefault="00910A07" w:rsidP="00910A07">
      <w:pPr>
        <w:rPr>
          <w:rFonts w:ascii="Trebuchet MS" w:hAnsi="Trebuchet MS"/>
          <w:b/>
          <w:bCs/>
        </w:rPr>
      </w:pPr>
    </w:p>
    <w:p w14:paraId="02894D42" w14:textId="77777777" w:rsidR="00910A07" w:rsidRPr="0007540B" w:rsidRDefault="00910A07" w:rsidP="00910A07">
      <w:pPr>
        <w:rPr>
          <w:rFonts w:ascii="Trebuchet MS" w:hAnsi="Trebuchet MS"/>
          <w:b/>
          <w:bCs/>
        </w:rPr>
      </w:pPr>
      <w:r w:rsidRPr="0007540B">
        <w:rPr>
          <w:rFonts w:ascii="Trebuchet MS" w:hAnsi="Trebuchet MS"/>
          <w:b/>
          <w:bCs/>
        </w:rPr>
        <w:t>Brief and Contract</w:t>
      </w:r>
    </w:p>
    <w:p w14:paraId="686596F8" w14:textId="77777777" w:rsidR="00910A07" w:rsidRPr="005E5F7A" w:rsidRDefault="00910A07" w:rsidP="00910A07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 w:rsidRPr="005E5F7A">
        <w:rPr>
          <w:rFonts w:ascii="Trebuchet MS" w:hAnsi="Trebuchet MS"/>
        </w:rPr>
        <w:t>Is there a clear brief?</w:t>
      </w:r>
    </w:p>
    <w:p w14:paraId="1C5D9891" w14:textId="77777777" w:rsidR="00910A07" w:rsidRPr="005E5F7A" w:rsidRDefault="00910A07" w:rsidP="00910A07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 w:rsidRPr="005E5F7A">
        <w:rPr>
          <w:rFonts w:ascii="Trebuchet MS" w:hAnsi="Trebuchet MS"/>
        </w:rPr>
        <w:t xml:space="preserve">Am I clear about the aims of the project? </w:t>
      </w:r>
    </w:p>
    <w:p w14:paraId="4DB2AF71" w14:textId="77777777" w:rsidR="00910A07" w:rsidRPr="005E5F7A" w:rsidRDefault="00910A07" w:rsidP="00910A07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 w:rsidRPr="005E5F7A">
        <w:rPr>
          <w:rFonts w:ascii="Trebuchet MS" w:hAnsi="Trebuchet MS"/>
        </w:rPr>
        <w:t>Are the rates of pay appropriate?</w:t>
      </w:r>
    </w:p>
    <w:p w14:paraId="5B0167CD" w14:textId="77777777" w:rsidR="00910A07" w:rsidRPr="005E5F7A" w:rsidRDefault="00910A07" w:rsidP="00910A07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 w:rsidRPr="005E5F7A">
        <w:rPr>
          <w:rFonts w:ascii="Trebuchet MS" w:hAnsi="Trebuchet MS"/>
        </w:rPr>
        <w:t xml:space="preserve">Has adequate allowance been made for paid planning and preparation time? </w:t>
      </w:r>
    </w:p>
    <w:p w14:paraId="5FF816EF" w14:textId="77777777" w:rsidR="00910A07" w:rsidRPr="005E5F7A" w:rsidRDefault="00910A07" w:rsidP="00910A07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 w:rsidRPr="005E5F7A">
        <w:rPr>
          <w:rFonts w:ascii="Trebuchet MS" w:hAnsi="Trebuchet MS"/>
        </w:rPr>
        <w:t xml:space="preserve">Is there a contract in place? </w:t>
      </w:r>
    </w:p>
    <w:p w14:paraId="4B94CB81" w14:textId="77777777" w:rsidR="00910A07" w:rsidRDefault="00910A07" w:rsidP="00910A07">
      <w:pPr>
        <w:rPr>
          <w:rFonts w:ascii="Trebuchet MS" w:hAnsi="Trebuchet MS"/>
        </w:rPr>
      </w:pPr>
    </w:p>
    <w:p w14:paraId="3D97779B" w14:textId="77777777" w:rsidR="00740C47" w:rsidRPr="0007540B" w:rsidRDefault="00740C47" w:rsidP="00740C47">
      <w:pPr>
        <w:rPr>
          <w:rFonts w:ascii="Trebuchet MS" w:hAnsi="Trebuchet MS"/>
          <w:b/>
          <w:bCs/>
        </w:rPr>
      </w:pPr>
      <w:r w:rsidRPr="0007540B">
        <w:rPr>
          <w:rFonts w:ascii="Trebuchet MS" w:hAnsi="Trebuchet MS"/>
          <w:b/>
          <w:bCs/>
        </w:rPr>
        <w:t>Participant needs</w:t>
      </w:r>
    </w:p>
    <w:p w14:paraId="76D44434" w14:textId="77777777" w:rsidR="00740C47" w:rsidRPr="00740C47" w:rsidRDefault="00740C47" w:rsidP="00740C47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Do I understand the needs of the participants?</w:t>
      </w:r>
    </w:p>
    <w:p w14:paraId="4849895C" w14:textId="77777777" w:rsidR="00740C47" w:rsidRPr="00740C47" w:rsidRDefault="00740C47" w:rsidP="00740C47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 xml:space="preserve">Are there any individual needs that I need to be aware of? </w:t>
      </w:r>
    </w:p>
    <w:p w14:paraId="48275BAC" w14:textId="77777777" w:rsidR="00740C47" w:rsidRPr="00740C47" w:rsidRDefault="00740C47" w:rsidP="00740C47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 xml:space="preserve">Are there any safeguarding protocols that I need to be aware of? </w:t>
      </w:r>
    </w:p>
    <w:p w14:paraId="28F4B9BD" w14:textId="77777777" w:rsidR="00740C47" w:rsidRPr="00740C47" w:rsidRDefault="00740C47" w:rsidP="00740C47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 xml:space="preserve">Have I risk assessed my planned activity with the participant group in mind? </w:t>
      </w:r>
    </w:p>
    <w:p w14:paraId="4F8662D9" w14:textId="77777777" w:rsidR="00740C47" w:rsidRPr="00740C47" w:rsidRDefault="00740C47" w:rsidP="00740C47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 xml:space="preserve">How many participants will be in the group and do I feel competent to manage a group of this size? </w:t>
      </w:r>
    </w:p>
    <w:p w14:paraId="683A4100" w14:textId="77777777" w:rsidR="00740C47" w:rsidRDefault="00740C47" w:rsidP="00910A07">
      <w:pPr>
        <w:rPr>
          <w:rFonts w:ascii="Trebuchet MS" w:hAnsi="Trebuchet MS"/>
          <w:b/>
          <w:bCs/>
        </w:rPr>
      </w:pPr>
    </w:p>
    <w:p w14:paraId="6D950534" w14:textId="77777777" w:rsidR="00910A07" w:rsidRPr="0007540B" w:rsidRDefault="00910A07" w:rsidP="00910A07">
      <w:pPr>
        <w:rPr>
          <w:rFonts w:ascii="Trebuchet MS" w:hAnsi="Trebuchet MS"/>
          <w:b/>
          <w:bCs/>
        </w:rPr>
      </w:pPr>
      <w:r w:rsidRPr="0007540B">
        <w:rPr>
          <w:rFonts w:ascii="Trebuchet MS" w:hAnsi="Trebuchet MS"/>
          <w:b/>
          <w:bCs/>
        </w:rPr>
        <w:t xml:space="preserve">Support and Supervision </w:t>
      </w:r>
    </w:p>
    <w:p w14:paraId="08F59A13" w14:textId="77777777" w:rsidR="00910A07" w:rsidRPr="00740C47" w:rsidRDefault="00910A07" w:rsidP="00740C47">
      <w:pPr>
        <w:pStyle w:val="ListParagraph"/>
        <w:numPr>
          <w:ilvl w:val="0"/>
          <w:numId w:val="23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Who will support me if needed?</w:t>
      </w:r>
    </w:p>
    <w:p w14:paraId="512479E2" w14:textId="77777777" w:rsidR="00910A07" w:rsidRPr="00740C47" w:rsidRDefault="00910A07" w:rsidP="00740C47">
      <w:pPr>
        <w:pStyle w:val="ListParagraph"/>
        <w:numPr>
          <w:ilvl w:val="0"/>
          <w:numId w:val="23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Do I need supervision while working on the project?</w:t>
      </w:r>
    </w:p>
    <w:p w14:paraId="7F64A8AB" w14:textId="77777777" w:rsidR="00910A07" w:rsidRPr="00740C47" w:rsidRDefault="00910A07" w:rsidP="00740C47">
      <w:pPr>
        <w:pStyle w:val="ListParagraph"/>
        <w:numPr>
          <w:ilvl w:val="0"/>
          <w:numId w:val="23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Is anyone available for a debrief if I have concerns about anything?</w:t>
      </w:r>
    </w:p>
    <w:p w14:paraId="056E109F" w14:textId="77777777" w:rsidR="00740C47" w:rsidRPr="00740C47" w:rsidRDefault="00740C47" w:rsidP="00740C47">
      <w:pPr>
        <w:pStyle w:val="ListParagraph"/>
        <w:numPr>
          <w:ilvl w:val="0"/>
          <w:numId w:val="23"/>
        </w:numPr>
        <w:rPr>
          <w:rFonts w:ascii="Trebuchet MS" w:hAnsi="Trebuchet MS"/>
        </w:rPr>
      </w:pPr>
      <w:r>
        <w:rPr>
          <w:rFonts w:ascii="Trebuchet MS" w:hAnsi="Trebuchet MS"/>
        </w:rPr>
        <w:t>Are there any p</w:t>
      </w:r>
      <w:r w:rsidRPr="00740C47">
        <w:rPr>
          <w:rFonts w:ascii="Trebuchet MS" w:hAnsi="Trebuchet MS"/>
        </w:rPr>
        <w:t xml:space="preserve">rocedures </w:t>
      </w:r>
      <w:r>
        <w:rPr>
          <w:rFonts w:ascii="Trebuchet MS" w:hAnsi="Trebuchet MS"/>
        </w:rPr>
        <w:t xml:space="preserve">for </w:t>
      </w:r>
      <w:r w:rsidRPr="00740C47">
        <w:rPr>
          <w:rFonts w:ascii="Trebuchet MS" w:hAnsi="Trebuchet MS"/>
        </w:rPr>
        <w:t>support</w:t>
      </w:r>
      <w:r>
        <w:rPr>
          <w:rFonts w:ascii="Trebuchet MS" w:hAnsi="Trebuchet MS"/>
        </w:rPr>
        <w:t xml:space="preserve">ing </w:t>
      </w:r>
      <w:r w:rsidRPr="00740C47">
        <w:rPr>
          <w:rFonts w:ascii="Trebuchet MS" w:hAnsi="Trebuchet MS"/>
        </w:rPr>
        <w:t>lone working</w:t>
      </w:r>
      <w:r>
        <w:rPr>
          <w:rFonts w:ascii="Trebuchet MS" w:hAnsi="Trebuchet MS"/>
        </w:rPr>
        <w:t xml:space="preserve"> if required? </w:t>
      </w:r>
    </w:p>
    <w:p w14:paraId="53A79298" w14:textId="77777777" w:rsidR="00910A07" w:rsidRDefault="00910A07" w:rsidP="00910A07">
      <w:pPr>
        <w:rPr>
          <w:rFonts w:ascii="Trebuchet MS" w:hAnsi="Trebuchet MS"/>
        </w:rPr>
      </w:pPr>
    </w:p>
    <w:p w14:paraId="4430042E" w14:textId="77777777" w:rsidR="00910A07" w:rsidRPr="0007540B" w:rsidRDefault="00910A07" w:rsidP="00910A07">
      <w:pPr>
        <w:rPr>
          <w:rFonts w:ascii="Trebuchet MS" w:hAnsi="Trebuchet MS"/>
          <w:b/>
          <w:bCs/>
        </w:rPr>
      </w:pPr>
      <w:r w:rsidRPr="0007540B">
        <w:rPr>
          <w:rFonts w:ascii="Trebuchet MS" w:hAnsi="Trebuchet MS"/>
          <w:b/>
          <w:bCs/>
        </w:rPr>
        <w:t>Venue</w:t>
      </w:r>
    </w:p>
    <w:p w14:paraId="011D2824" w14:textId="77777777" w:rsidR="00910A07" w:rsidRPr="00740C47" w:rsidRDefault="00910A0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Is the venue for the work appropriate?</w:t>
      </w:r>
    </w:p>
    <w:p w14:paraId="40222608" w14:textId="77777777" w:rsidR="00740C47" w:rsidRPr="00740C47" w:rsidRDefault="00740C4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>Is there s</w:t>
      </w:r>
      <w:r w:rsidRPr="00740C47">
        <w:rPr>
          <w:rFonts w:ascii="Trebuchet MS" w:hAnsi="Trebuchet MS"/>
        </w:rPr>
        <w:t>pace to store project materials</w:t>
      </w:r>
      <w:r>
        <w:rPr>
          <w:rFonts w:ascii="Trebuchet MS" w:hAnsi="Trebuchet MS"/>
        </w:rPr>
        <w:t>?</w:t>
      </w:r>
    </w:p>
    <w:p w14:paraId="56998EDF" w14:textId="77777777" w:rsidR="00910A07" w:rsidRPr="00740C47" w:rsidRDefault="00910A0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Is there somewhere to safely store my belongings?</w:t>
      </w:r>
    </w:p>
    <w:p w14:paraId="5C0AD7C7" w14:textId="77777777" w:rsidR="00910A07" w:rsidRPr="00740C47" w:rsidRDefault="00910A0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Will I need keys to unlock? Or who will unlock?</w:t>
      </w:r>
    </w:p>
    <w:p w14:paraId="2704DFA3" w14:textId="77777777" w:rsidR="00910A07" w:rsidRPr="00740C47" w:rsidRDefault="00910A0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 xml:space="preserve">Are there any access issues to the venue? Is it on the ground floor? Is there a lift? </w:t>
      </w:r>
    </w:p>
    <w:p w14:paraId="01042ABD" w14:textId="77777777" w:rsidR="00910A07" w:rsidRPr="00740C47" w:rsidRDefault="00910A0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Have I carried out a risk assessment of the venue?</w:t>
      </w:r>
    </w:p>
    <w:p w14:paraId="11953E87" w14:textId="5F94221F" w:rsidR="00740C47" w:rsidRPr="00740C47" w:rsidRDefault="00740C4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>Will I have a</w:t>
      </w:r>
      <w:r w:rsidRPr="00740C47">
        <w:rPr>
          <w:rFonts w:ascii="Trebuchet MS" w:hAnsi="Trebuchet MS"/>
        </w:rPr>
        <w:t>ccess to equipment: telephone, photocopier</w:t>
      </w:r>
    </w:p>
    <w:p w14:paraId="258C8202" w14:textId="102BDDC7" w:rsidR="00740C47" w:rsidRPr="00740C47" w:rsidRDefault="00740C4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>Will r</w:t>
      </w:r>
      <w:r w:rsidRPr="00740C47">
        <w:rPr>
          <w:rFonts w:ascii="Trebuchet MS" w:hAnsi="Trebuchet MS"/>
        </w:rPr>
        <w:t xml:space="preserve">efreshments </w:t>
      </w:r>
      <w:r>
        <w:rPr>
          <w:rFonts w:ascii="Trebuchet MS" w:hAnsi="Trebuchet MS"/>
        </w:rPr>
        <w:t xml:space="preserve">be provided or are they accessible nearby? </w:t>
      </w:r>
    </w:p>
    <w:p w14:paraId="1A644CB6" w14:textId="117A81EE" w:rsidR="00740C47" w:rsidRPr="00740C47" w:rsidRDefault="00740C4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>Where are the t</w:t>
      </w:r>
      <w:r w:rsidRPr="00740C47">
        <w:rPr>
          <w:rFonts w:ascii="Trebuchet MS" w:hAnsi="Trebuchet MS"/>
        </w:rPr>
        <w:t>oilets</w:t>
      </w:r>
      <w:r>
        <w:rPr>
          <w:rFonts w:ascii="Trebuchet MS" w:hAnsi="Trebuchet MS"/>
        </w:rPr>
        <w:t>?</w:t>
      </w:r>
    </w:p>
    <w:p w14:paraId="14DFAE9F" w14:textId="68A159E1" w:rsidR="00740C47" w:rsidRPr="00740C47" w:rsidRDefault="00740C4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Is there disabled access / disabled toilet? </w:t>
      </w:r>
    </w:p>
    <w:p w14:paraId="44582192" w14:textId="629A4A6B" w:rsidR="00910A07" w:rsidRPr="001F1B47" w:rsidRDefault="00910A07" w:rsidP="00910A07">
      <w:pPr>
        <w:rPr>
          <w:rFonts w:ascii="Trebuchet MS" w:hAnsi="Trebuchet MS"/>
        </w:rPr>
      </w:pPr>
    </w:p>
    <w:p w14:paraId="040CB49F" w14:textId="77777777" w:rsidR="00910A07" w:rsidRPr="0007540B" w:rsidRDefault="00910A07" w:rsidP="00910A07">
      <w:pPr>
        <w:rPr>
          <w:rFonts w:ascii="Trebuchet MS" w:hAnsi="Trebuchet MS"/>
          <w:b/>
          <w:bCs/>
        </w:rPr>
      </w:pPr>
      <w:r w:rsidRPr="0007540B">
        <w:rPr>
          <w:rFonts w:ascii="Trebuchet MS" w:hAnsi="Trebuchet MS"/>
          <w:b/>
          <w:bCs/>
        </w:rPr>
        <w:t xml:space="preserve">Organisational protocols and procedures </w:t>
      </w:r>
    </w:p>
    <w:p w14:paraId="3B4901D6" w14:textId="3E7A3154" w:rsidR="00740C47" w:rsidRDefault="00740C47" w:rsidP="00740C47">
      <w:pPr>
        <w:pStyle w:val="ListParagraph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Who do I report to? </w:t>
      </w:r>
    </w:p>
    <w:p w14:paraId="03CB52CC" w14:textId="6FA58322" w:rsidR="00740C47" w:rsidRDefault="00740C47" w:rsidP="00740C47">
      <w:pPr>
        <w:pStyle w:val="ListParagraph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>Who has overall responsibility for this project?</w:t>
      </w:r>
    </w:p>
    <w:p w14:paraId="40789B5B" w14:textId="6A267B2A" w:rsidR="00910A07" w:rsidRPr="00740C47" w:rsidRDefault="00740C47" w:rsidP="00740C47">
      <w:pPr>
        <w:pStyle w:val="ListParagraph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Am I clear about respective </w:t>
      </w:r>
      <w:r w:rsidR="00910A07" w:rsidRPr="00740C47">
        <w:rPr>
          <w:rFonts w:ascii="Trebuchet MS" w:hAnsi="Trebuchet MS"/>
        </w:rPr>
        <w:t>roles and responsibilit</w:t>
      </w:r>
      <w:r>
        <w:rPr>
          <w:rFonts w:ascii="Trebuchet MS" w:hAnsi="Trebuchet MS"/>
        </w:rPr>
        <w:t xml:space="preserve">ies? </w:t>
      </w:r>
    </w:p>
    <w:p w14:paraId="2DAF0C3C" w14:textId="7126FB11" w:rsidR="00910A07" w:rsidRPr="00740C47" w:rsidRDefault="00740C47" w:rsidP="00740C47">
      <w:pPr>
        <w:pStyle w:val="ListParagraph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>Do I have k</w:t>
      </w:r>
      <w:r w:rsidR="00910A07" w:rsidRPr="00740C47">
        <w:rPr>
          <w:rFonts w:ascii="Trebuchet MS" w:hAnsi="Trebuchet MS"/>
        </w:rPr>
        <w:t>ey contacts and telephone numbers</w:t>
      </w:r>
      <w:r>
        <w:rPr>
          <w:rFonts w:ascii="Trebuchet MS" w:hAnsi="Trebuchet MS"/>
        </w:rPr>
        <w:t xml:space="preserve"> </w:t>
      </w:r>
      <w:r w:rsidR="00910A07" w:rsidRPr="00740C47">
        <w:rPr>
          <w:rFonts w:ascii="Trebuchet MS" w:hAnsi="Trebuchet MS"/>
        </w:rPr>
        <w:t>in case of need</w:t>
      </w:r>
      <w:r>
        <w:rPr>
          <w:rFonts w:ascii="Trebuchet MS" w:hAnsi="Trebuchet MS"/>
        </w:rPr>
        <w:t>?</w:t>
      </w:r>
    </w:p>
    <w:p w14:paraId="5425E095" w14:textId="77777777" w:rsidR="00740C47" w:rsidRPr="00740C47" w:rsidRDefault="00740C4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 xml:space="preserve">Are there any risk assessments of my processes or materials that I need to carry out specific to the participant group? </w:t>
      </w:r>
    </w:p>
    <w:p w14:paraId="2F7514FE" w14:textId="77777777" w:rsidR="00910A07" w:rsidRDefault="00910A07" w:rsidP="00910A07">
      <w:pPr>
        <w:rPr>
          <w:rFonts w:ascii="Trebuchet MS" w:hAnsi="Trebuchet MS"/>
          <w:b/>
          <w:bCs/>
        </w:rPr>
      </w:pPr>
    </w:p>
    <w:p w14:paraId="39B31AC8" w14:textId="77777777" w:rsidR="00910A07" w:rsidRDefault="00910A07" w:rsidP="00910A0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Practical Needs</w:t>
      </w:r>
    </w:p>
    <w:p w14:paraId="27174193" w14:textId="2316DF94" w:rsidR="00910A07" w:rsidRPr="00740C47" w:rsidRDefault="00740C4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>Do I need a m</w:t>
      </w:r>
      <w:r w:rsidR="00910A07" w:rsidRPr="00740C47">
        <w:rPr>
          <w:rFonts w:ascii="Trebuchet MS" w:hAnsi="Trebuchet MS"/>
        </w:rPr>
        <w:t>ap / site orientation</w:t>
      </w:r>
      <w:r>
        <w:rPr>
          <w:rFonts w:ascii="Trebuchet MS" w:hAnsi="Trebuchet MS"/>
        </w:rPr>
        <w:t>?</w:t>
      </w:r>
    </w:p>
    <w:p w14:paraId="423B72DA" w14:textId="5F3E3CBD" w:rsidR="00910A07" w:rsidRPr="00740C47" w:rsidRDefault="00740C4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>Is there any c</w:t>
      </w:r>
      <w:r w:rsidR="00910A07" w:rsidRPr="00740C47">
        <w:rPr>
          <w:rFonts w:ascii="Trebuchet MS" w:hAnsi="Trebuchet MS"/>
        </w:rPr>
        <w:t xml:space="preserve">ar parking / parking permit </w:t>
      </w:r>
      <w:r>
        <w:rPr>
          <w:rFonts w:ascii="Trebuchet MS" w:hAnsi="Trebuchet MS"/>
        </w:rPr>
        <w:t xml:space="preserve">available? </w:t>
      </w:r>
    </w:p>
    <w:p w14:paraId="7DB1F5D9" w14:textId="25E5D04C" w:rsidR="00910A07" w:rsidRPr="00740C47" w:rsidRDefault="00740C4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Will I be able to </w:t>
      </w:r>
      <w:r w:rsidR="00910A07" w:rsidRPr="00740C47">
        <w:rPr>
          <w:rFonts w:ascii="Trebuchet MS" w:hAnsi="Trebuchet MS"/>
        </w:rPr>
        <w:t xml:space="preserve">transport equipment and materials from carpark to </w:t>
      </w:r>
      <w:r w:rsidRPr="00740C47">
        <w:rPr>
          <w:rFonts w:ascii="Trebuchet MS" w:hAnsi="Trebuchet MS"/>
        </w:rPr>
        <w:t>venue?</w:t>
      </w:r>
      <w:r w:rsidR="00910A07" w:rsidRPr="00740C47">
        <w:rPr>
          <w:rFonts w:ascii="Trebuchet MS" w:hAnsi="Trebuchet MS"/>
        </w:rPr>
        <w:t xml:space="preserve"> </w:t>
      </w:r>
    </w:p>
    <w:p w14:paraId="2F31922D" w14:textId="7C74B67A" w:rsidR="00910A07" w:rsidRPr="00740C47" w:rsidRDefault="00740C47" w:rsidP="00740C4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Do I need an </w:t>
      </w:r>
      <w:r w:rsidR="00910A07" w:rsidRPr="00740C47">
        <w:rPr>
          <w:rFonts w:ascii="Trebuchet MS" w:hAnsi="Trebuchet MS"/>
        </w:rPr>
        <w:t>ID badge</w:t>
      </w:r>
      <w:r>
        <w:rPr>
          <w:rFonts w:ascii="Trebuchet MS" w:hAnsi="Trebuchet MS"/>
        </w:rPr>
        <w:t>?</w:t>
      </w:r>
    </w:p>
    <w:p w14:paraId="7EC54B0D" w14:textId="77777777" w:rsidR="00910A07" w:rsidRDefault="00910A07" w:rsidP="00910A07">
      <w:pPr>
        <w:rPr>
          <w:rFonts w:ascii="Trebuchet MS" w:hAnsi="Trebuchet MS"/>
          <w:b/>
          <w:bCs/>
        </w:rPr>
      </w:pPr>
    </w:p>
    <w:p w14:paraId="7FCB4924" w14:textId="77777777" w:rsidR="00740C47" w:rsidRPr="00740C47" w:rsidRDefault="00740C47" w:rsidP="00910A07">
      <w:pPr>
        <w:rPr>
          <w:rFonts w:ascii="Trebuchet MS" w:hAnsi="Trebuchet MS"/>
          <w:b/>
          <w:bCs/>
        </w:rPr>
      </w:pPr>
      <w:r w:rsidRPr="00740C47">
        <w:rPr>
          <w:rFonts w:ascii="Trebuchet MS" w:hAnsi="Trebuchet MS"/>
          <w:b/>
          <w:bCs/>
        </w:rPr>
        <w:t xml:space="preserve">Health and Safety </w:t>
      </w:r>
    </w:p>
    <w:p w14:paraId="71DD20D7" w14:textId="3E41DD15" w:rsidR="00910A07" w:rsidRPr="00740C47" w:rsidRDefault="00910A07" w:rsidP="00740C47">
      <w:pPr>
        <w:pStyle w:val="ListParagraph"/>
        <w:numPr>
          <w:ilvl w:val="0"/>
          <w:numId w:val="27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Are there any infection control requirements that I need to be aware of?</w:t>
      </w:r>
    </w:p>
    <w:p w14:paraId="4B41C055" w14:textId="77777777" w:rsidR="00910A07" w:rsidRPr="00740C47" w:rsidRDefault="00910A07" w:rsidP="00740C47">
      <w:pPr>
        <w:pStyle w:val="ListParagraph"/>
        <w:numPr>
          <w:ilvl w:val="0"/>
          <w:numId w:val="27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Might any of my materials prove unsafe in this context?</w:t>
      </w:r>
    </w:p>
    <w:p w14:paraId="347C49D5" w14:textId="77777777" w:rsidR="00910A07" w:rsidRPr="00740C47" w:rsidRDefault="00910A07" w:rsidP="00740C47">
      <w:pPr>
        <w:pStyle w:val="ListParagraph"/>
        <w:numPr>
          <w:ilvl w:val="0"/>
          <w:numId w:val="27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 xml:space="preserve">Do my materials or equipment need to be approved or PAT tested? </w:t>
      </w:r>
    </w:p>
    <w:p w14:paraId="1F2938C3" w14:textId="77777777" w:rsidR="00910A07" w:rsidRPr="00740C47" w:rsidRDefault="00910A07" w:rsidP="00740C47">
      <w:pPr>
        <w:pStyle w:val="ListParagraph"/>
        <w:numPr>
          <w:ilvl w:val="0"/>
          <w:numId w:val="27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Am I aware of fire procedures, drills, exits etc?</w:t>
      </w:r>
    </w:p>
    <w:p w14:paraId="0B735627" w14:textId="77777777" w:rsidR="00910A07" w:rsidRPr="00740C47" w:rsidRDefault="00910A07" w:rsidP="00740C47">
      <w:pPr>
        <w:pStyle w:val="ListParagraph"/>
        <w:numPr>
          <w:ilvl w:val="0"/>
          <w:numId w:val="27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Who is responsible for first aid?</w:t>
      </w:r>
    </w:p>
    <w:p w14:paraId="62BCCA51" w14:textId="77777777" w:rsidR="00910A07" w:rsidRPr="00740C47" w:rsidRDefault="00910A07" w:rsidP="00740C47">
      <w:pPr>
        <w:pStyle w:val="ListParagraph"/>
        <w:numPr>
          <w:ilvl w:val="0"/>
          <w:numId w:val="27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 xml:space="preserve">Do I need to carry any insurance to deliver this work? </w:t>
      </w:r>
    </w:p>
    <w:p w14:paraId="7FAA6F72" w14:textId="77777777" w:rsidR="00910A07" w:rsidRPr="00740C47" w:rsidRDefault="00910A07" w:rsidP="00740C47">
      <w:pPr>
        <w:pStyle w:val="ListParagraph"/>
        <w:numPr>
          <w:ilvl w:val="0"/>
          <w:numId w:val="27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 xml:space="preserve">Am I expected to be DBS checked? </w:t>
      </w:r>
    </w:p>
    <w:p w14:paraId="48826971" w14:textId="6ED59AB2" w:rsidR="00910A07" w:rsidRPr="00740C47" w:rsidRDefault="00910A07" w:rsidP="00740C47">
      <w:pPr>
        <w:pStyle w:val="ListParagraph"/>
        <w:numPr>
          <w:ilvl w:val="0"/>
          <w:numId w:val="27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Is there any training I need to ensure that I am competent to work in this setting</w:t>
      </w:r>
      <w:r w:rsidR="00740C47">
        <w:rPr>
          <w:rFonts w:ascii="Trebuchet MS" w:hAnsi="Trebuchet MS"/>
        </w:rPr>
        <w:t xml:space="preserve"> or with these participants</w:t>
      </w:r>
      <w:r w:rsidRPr="00740C47">
        <w:rPr>
          <w:rFonts w:ascii="Trebuchet MS" w:hAnsi="Trebuchet MS"/>
        </w:rPr>
        <w:t>?</w:t>
      </w:r>
    </w:p>
    <w:p w14:paraId="4E13E5CC" w14:textId="77777777" w:rsidR="00910A07" w:rsidRDefault="00910A07" w:rsidP="00910A07">
      <w:pPr>
        <w:rPr>
          <w:rFonts w:ascii="Trebuchet MS" w:hAnsi="Trebuchet MS"/>
        </w:rPr>
      </w:pPr>
    </w:p>
    <w:p w14:paraId="76D836A7" w14:textId="77777777" w:rsidR="00740C47" w:rsidRDefault="00740C47" w:rsidP="00740C4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Record keeping </w:t>
      </w:r>
    </w:p>
    <w:p w14:paraId="5FB5AA7D" w14:textId="77777777" w:rsidR="00740C47" w:rsidRPr="00740C47" w:rsidRDefault="00740C47" w:rsidP="00740C47">
      <w:pPr>
        <w:pStyle w:val="ListParagraph"/>
        <w:numPr>
          <w:ilvl w:val="0"/>
          <w:numId w:val="22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Am I required to keep records?</w:t>
      </w:r>
    </w:p>
    <w:p w14:paraId="575A6722" w14:textId="74ED09C8" w:rsidR="00740C47" w:rsidRPr="00740C47" w:rsidRDefault="00740C47" w:rsidP="00740C47">
      <w:pPr>
        <w:pStyle w:val="ListParagraph"/>
        <w:numPr>
          <w:ilvl w:val="0"/>
          <w:numId w:val="22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 xml:space="preserve">Are there any consent and confidentiality </w:t>
      </w:r>
      <w:r>
        <w:rPr>
          <w:rFonts w:ascii="Trebuchet MS" w:hAnsi="Trebuchet MS"/>
        </w:rPr>
        <w:t xml:space="preserve">requirements </w:t>
      </w:r>
      <w:r w:rsidRPr="00740C47">
        <w:rPr>
          <w:rFonts w:ascii="Trebuchet MS" w:hAnsi="Trebuchet MS"/>
        </w:rPr>
        <w:t xml:space="preserve">that I need to be aware of? </w:t>
      </w:r>
    </w:p>
    <w:p w14:paraId="42336881" w14:textId="77777777" w:rsidR="00740C47" w:rsidRPr="00740C47" w:rsidRDefault="00740C47" w:rsidP="00740C47">
      <w:pPr>
        <w:pStyle w:val="ListParagraph"/>
        <w:numPr>
          <w:ilvl w:val="0"/>
          <w:numId w:val="22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 xml:space="preserve">How will I ensure that I am GDPR compliant? </w:t>
      </w:r>
    </w:p>
    <w:p w14:paraId="6C63A377" w14:textId="77777777" w:rsidR="00910A07" w:rsidRDefault="00910A07" w:rsidP="00910A07">
      <w:pPr>
        <w:rPr>
          <w:rFonts w:ascii="Trebuchet MS" w:hAnsi="Trebuchet MS"/>
        </w:rPr>
      </w:pPr>
    </w:p>
    <w:p w14:paraId="4582FCB3" w14:textId="77777777" w:rsidR="00910A07" w:rsidRDefault="00910A07" w:rsidP="00910A07">
      <w:pPr>
        <w:rPr>
          <w:rFonts w:ascii="Trebuchet MS" w:hAnsi="Trebuchet MS"/>
          <w:b/>
          <w:bCs/>
        </w:rPr>
      </w:pPr>
      <w:r w:rsidRPr="0096769B">
        <w:rPr>
          <w:rFonts w:ascii="Trebuchet MS" w:hAnsi="Trebuchet MS"/>
          <w:b/>
          <w:bCs/>
        </w:rPr>
        <w:t>Managing Endings</w:t>
      </w:r>
    </w:p>
    <w:p w14:paraId="4D252B3B" w14:textId="77777777" w:rsidR="00910A07" w:rsidRPr="00740C47" w:rsidRDefault="00910A07" w:rsidP="00740C47">
      <w:pPr>
        <w:pStyle w:val="ListParagraph"/>
        <w:numPr>
          <w:ilvl w:val="0"/>
          <w:numId w:val="28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What will happen at the end of the project?</w:t>
      </w:r>
    </w:p>
    <w:p w14:paraId="25F845DC" w14:textId="7CAE427B" w:rsidR="00910A07" w:rsidRPr="00740C47" w:rsidRDefault="00910A07" w:rsidP="00740C47">
      <w:pPr>
        <w:pStyle w:val="ListParagraph"/>
        <w:numPr>
          <w:ilvl w:val="0"/>
          <w:numId w:val="28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Are there follow</w:t>
      </w:r>
      <w:r w:rsidR="00740C47">
        <w:rPr>
          <w:rFonts w:ascii="Trebuchet MS" w:hAnsi="Trebuchet MS"/>
        </w:rPr>
        <w:t>-</w:t>
      </w:r>
      <w:r w:rsidRPr="00740C47">
        <w:rPr>
          <w:rFonts w:ascii="Trebuchet MS" w:hAnsi="Trebuchet MS"/>
        </w:rPr>
        <w:t xml:space="preserve">on opportunities or signposting to other activities available to participants? </w:t>
      </w:r>
    </w:p>
    <w:p w14:paraId="409CD114" w14:textId="77777777" w:rsidR="00910A07" w:rsidRPr="00740C47" w:rsidRDefault="00910A07" w:rsidP="00740C47">
      <w:pPr>
        <w:pStyle w:val="ListParagraph"/>
        <w:numPr>
          <w:ilvl w:val="0"/>
          <w:numId w:val="28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 xml:space="preserve">Will there be an end of project celebration?  </w:t>
      </w:r>
    </w:p>
    <w:p w14:paraId="5B0DC308" w14:textId="77777777" w:rsidR="00910A07" w:rsidRPr="0096769B" w:rsidRDefault="00910A07" w:rsidP="00910A07">
      <w:pPr>
        <w:rPr>
          <w:rFonts w:ascii="Trebuchet MS" w:hAnsi="Trebuchet MS"/>
          <w:b/>
          <w:bCs/>
        </w:rPr>
      </w:pPr>
    </w:p>
    <w:p w14:paraId="39FFF0C9" w14:textId="77777777" w:rsidR="00910A07" w:rsidRDefault="00910A07" w:rsidP="00910A07">
      <w:pPr>
        <w:rPr>
          <w:rFonts w:ascii="Trebuchet MS" w:hAnsi="Trebuchet MS"/>
          <w:b/>
          <w:bCs/>
        </w:rPr>
      </w:pPr>
      <w:r w:rsidRPr="0096769B">
        <w:rPr>
          <w:rFonts w:ascii="Trebuchet MS" w:hAnsi="Trebuchet MS"/>
          <w:b/>
          <w:bCs/>
        </w:rPr>
        <w:t>Evaluation</w:t>
      </w:r>
    </w:p>
    <w:p w14:paraId="2AC5118F" w14:textId="77777777" w:rsidR="00910A07" w:rsidRPr="00740C47" w:rsidRDefault="00910A07" w:rsidP="00740C47">
      <w:pPr>
        <w:pStyle w:val="ListParagraph"/>
        <w:numPr>
          <w:ilvl w:val="0"/>
          <w:numId w:val="29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>Is the project being evaluated?</w:t>
      </w:r>
    </w:p>
    <w:p w14:paraId="4A65699D" w14:textId="77777777" w:rsidR="00910A07" w:rsidRPr="00740C47" w:rsidRDefault="00910A07" w:rsidP="00740C47">
      <w:pPr>
        <w:pStyle w:val="ListParagraph"/>
        <w:numPr>
          <w:ilvl w:val="0"/>
          <w:numId w:val="29"/>
        </w:numPr>
        <w:rPr>
          <w:rFonts w:ascii="Trebuchet MS" w:hAnsi="Trebuchet MS"/>
        </w:rPr>
      </w:pPr>
      <w:r w:rsidRPr="00740C47">
        <w:rPr>
          <w:rFonts w:ascii="Trebuchet MS" w:hAnsi="Trebuchet MS"/>
        </w:rPr>
        <w:t xml:space="preserve">Am I expected to contribute to evaluation meetings? </w:t>
      </w:r>
    </w:p>
    <w:p w14:paraId="2F9178D7" w14:textId="77777777" w:rsidR="00910A07" w:rsidRPr="00740C47" w:rsidRDefault="00910A07" w:rsidP="00740C47">
      <w:pPr>
        <w:pStyle w:val="ListParagraph"/>
        <w:numPr>
          <w:ilvl w:val="0"/>
          <w:numId w:val="29"/>
        </w:numPr>
        <w:rPr>
          <w:rFonts w:ascii="Trebuchet MS" w:hAnsi="Trebuchet MS"/>
        </w:rPr>
      </w:pPr>
      <w:bookmarkStart w:id="0" w:name="_GoBack"/>
      <w:bookmarkEnd w:id="0"/>
      <w:r w:rsidRPr="00740C47">
        <w:rPr>
          <w:rFonts w:ascii="Trebuchet MS" w:hAnsi="Trebuchet MS"/>
        </w:rPr>
        <w:t xml:space="preserve">How will I reflect on my practice and learn from this experience?  </w:t>
      </w:r>
    </w:p>
    <w:p w14:paraId="7AD58A8C" w14:textId="77777777" w:rsidR="00910A07" w:rsidRPr="0096769B" w:rsidRDefault="00910A07" w:rsidP="00910A07">
      <w:pPr>
        <w:rPr>
          <w:rFonts w:ascii="Trebuchet MS" w:hAnsi="Trebuchet MS"/>
        </w:rPr>
      </w:pPr>
    </w:p>
    <w:p w14:paraId="02A2DB17" w14:textId="77777777" w:rsidR="00950A14" w:rsidRPr="00910A07" w:rsidRDefault="00950A14" w:rsidP="00910A07"/>
    <w:sectPr w:rsidR="00950A14" w:rsidRPr="00910A07" w:rsidSect="00FE48EE">
      <w:headerReference w:type="default" r:id="rId7"/>
      <w:footerReference w:type="default" r:id="rId8"/>
      <w:pgSz w:w="11899" w:h="16838"/>
      <w:pgMar w:top="2835" w:right="1418" w:bottom="2268" w:left="1418" w:header="709" w:footer="4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A788" w14:textId="77777777" w:rsidR="002C7C5E" w:rsidRDefault="002C7C5E">
      <w:r>
        <w:separator/>
      </w:r>
    </w:p>
  </w:endnote>
  <w:endnote w:type="continuationSeparator" w:id="0">
    <w:p w14:paraId="4BC82DD8" w14:textId="77777777" w:rsidR="002C7C5E" w:rsidRDefault="002C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Regular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2518"/>
      <w:gridCol w:w="2901"/>
    </w:tblGrid>
    <w:tr w:rsidR="005F2194" w:rsidRPr="0080585C" w14:paraId="5233D4CE" w14:textId="77777777" w:rsidTr="002F4F6A">
      <w:trPr>
        <w:trHeight w:val="845"/>
      </w:trPr>
      <w:tc>
        <w:tcPr>
          <w:tcW w:w="2518" w:type="dxa"/>
          <w:vAlign w:val="bottom"/>
        </w:tcPr>
        <w:p w14:paraId="13DADE5E" w14:textId="77777777" w:rsidR="005F2194" w:rsidRPr="00DE4BE3" w:rsidRDefault="005F2194" w:rsidP="002F4F6A">
          <w:pPr>
            <w:pStyle w:val="WNfooter"/>
          </w:pPr>
          <w:r w:rsidRPr="00DE4BE3">
            <w:t>Willis Newson</w:t>
          </w:r>
        </w:p>
        <w:p w14:paraId="4E9177A4" w14:textId="77777777" w:rsidR="005F2194" w:rsidRPr="0080585C" w:rsidRDefault="005F2194" w:rsidP="002F4F6A">
          <w:pPr>
            <w:pStyle w:val="WNfooter"/>
          </w:pPr>
          <w:r>
            <w:t xml:space="preserve">3 York Court, </w:t>
          </w:r>
          <w:r>
            <w:br/>
            <w:t xml:space="preserve">Upper York Street, </w:t>
          </w:r>
          <w:r>
            <w:br/>
          </w:r>
          <w:r w:rsidRPr="00DE4BE3">
            <w:t>Bristol</w:t>
          </w:r>
          <w:r>
            <w:t>,</w:t>
          </w:r>
          <w:r w:rsidRPr="00DE4BE3">
            <w:t xml:space="preserve"> BS2 8</w:t>
          </w:r>
          <w:r>
            <w:t>QF</w:t>
          </w:r>
        </w:p>
      </w:tc>
      <w:tc>
        <w:tcPr>
          <w:tcW w:w="2901" w:type="dxa"/>
          <w:vAlign w:val="bottom"/>
        </w:tcPr>
        <w:p w14:paraId="3DA7B0F6" w14:textId="77777777" w:rsidR="005F2194" w:rsidRPr="0080585C" w:rsidRDefault="005F2194">
          <w:pPr>
            <w:pStyle w:val="WNfooter"/>
          </w:pPr>
          <w:r w:rsidRPr="0080585C">
            <w:t>T 0117 924 7617</w:t>
          </w:r>
        </w:p>
        <w:p w14:paraId="653C93CC" w14:textId="77777777" w:rsidR="005F2194" w:rsidRPr="0080585C" w:rsidRDefault="005F2194">
          <w:pPr>
            <w:pStyle w:val="WNfooter"/>
          </w:pPr>
          <w:r w:rsidRPr="0080585C">
            <w:t>E info@willisnewson.co.uk</w:t>
          </w:r>
        </w:p>
        <w:p w14:paraId="5FFEEF6B" w14:textId="77777777" w:rsidR="005F2194" w:rsidRPr="0080585C" w:rsidRDefault="005F2194">
          <w:pPr>
            <w:pStyle w:val="WNfooter"/>
          </w:pPr>
          <w:r w:rsidRPr="0080585C">
            <w:t>www.willisnewson.co.uk</w:t>
          </w:r>
        </w:p>
      </w:tc>
    </w:tr>
  </w:tbl>
  <w:p w14:paraId="2977C31F" w14:textId="77777777" w:rsidR="005F2194" w:rsidRPr="0080585C" w:rsidRDefault="005F2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BB70" w14:textId="77777777" w:rsidR="002C7C5E" w:rsidRDefault="002C7C5E">
      <w:r>
        <w:separator/>
      </w:r>
    </w:p>
  </w:footnote>
  <w:footnote w:type="continuationSeparator" w:id="0">
    <w:p w14:paraId="154FBAB2" w14:textId="77777777" w:rsidR="002C7C5E" w:rsidRDefault="002C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8718" w14:textId="77777777" w:rsidR="005F2194" w:rsidRDefault="00FE48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B25047D" wp14:editId="062A2C9F">
          <wp:simplePos x="0" y="0"/>
          <wp:positionH relativeFrom="column">
            <wp:posOffset>-48895</wp:posOffset>
          </wp:positionH>
          <wp:positionV relativeFrom="paragraph">
            <wp:posOffset>-447675</wp:posOffset>
          </wp:positionV>
          <wp:extent cx="1600200" cy="1349375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4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021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70947"/>
    <w:multiLevelType w:val="hybridMultilevel"/>
    <w:tmpl w:val="FC7A7E9E"/>
    <w:lvl w:ilvl="0" w:tplc="B8784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6D3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DFB83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4D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80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09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2F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3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205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C15"/>
    <w:multiLevelType w:val="hybridMultilevel"/>
    <w:tmpl w:val="F9F4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A407D"/>
    <w:multiLevelType w:val="hybridMultilevel"/>
    <w:tmpl w:val="6786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C7B44"/>
    <w:multiLevelType w:val="hybridMultilevel"/>
    <w:tmpl w:val="51C6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4E12"/>
    <w:multiLevelType w:val="hybridMultilevel"/>
    <w:tmpl w:val="ED686854"/>
    <w:lvl w:ilvl="0" w:tplc="0EF4E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7319F"/>
    <w:multiLevelType w:val="hybridMultilevel"/>
    <w:tmpl w:val="9064DD7A"/>
    <w:lvl w:ilvl="0" w:tplc="EABE34F8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8EC0D7F2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DIN-Regular" w:hint="default"/>
      </w:rPr>
    </w:lvl>
    <w:lvl w:ilvl="2" w:tplc="D732251E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4E50D564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770CA5E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DIN-Regular" w:hint="default"/>
      </w:rPr>
    </w:lvl>
    <w:lvl w:ilvl="5" w:tplc="1640E3F8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65D62C14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43A203E0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DIN-Regular" w:hint="default"/>
      </w:rPr>
    </w:lvl>
    <w:lvl w:ilvl="8" w:tplc="F42A7B40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7" w15:restartNumberingAfterBreak="0">
    <w:nsid w:val="2F910FF2"/>
    <w:multiLevelType w:val="multilevel"/>
    <w:tmpl w:val="8D5EC14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8" w15:restartNumberingAfterBreak="0">
    <w:nsid w:val="331B4AB0"/>
    <w:multiLevelType w:val="multilevel"/>
    <w:tmpl w:val="D6B692B6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9" w15:restartNumberingAfterBreak="0">
    <w:nsid w:val="34AB43BD"/>
    <w:multiLevelType w:val="hybridMultilevel"/>
    <w:tmpl w:val="C17C396E"/>
    <w:lvl w:ilvl="0" w:tplc="B430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A4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7C1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A5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41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F87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8B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6C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E7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0AF2"/>
    <w:multiLevelType w:val="hybridMultilevel"/>
    <w:tmpl w:val="3CB8E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044C"/>
    <w:multiLevelType w:val="hybridMultilevel"/>
    <w:tmpl w:val="0BD8CA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386B53"/>
    <w:multiLevelType w:val="hybridMultilevel"/>
    <w:tmpl w:val="1A2C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F53BA"/>
    <w:multiLevelType w:val="multilevel"/>
    <w:tmpl w:val="EFA4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4351"/>
    <w:multiLevelType w:val="hybridMultilevel"/>
    <w:tmpl w:val="DFBCD09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93C440C"/>
    <w:multiLevelType w:val="hybridMultilevel"/>
    <w:tmpl w:val="FEF24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44414"/>
    <w:multiLevelType w:val="hybridMultilevel"/>
    <w:tmpl w:val="C6B8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869D8"/>
    <w:multiLevelType w:val="hybridMultilevel"/>
    <w:tmpl w:val="C5D068D0"/>
    <w:lvl w:ilvl="0" w:tplc="E7F40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E66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586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AB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F43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F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83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43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559D1"/>
    <w:multiLevelType w:val="hybridMultilevel"/>
    <w:tmpl w:val="E2FA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2797E"/>
    <w:multiLevelType w:val="hybridMultilevel"/>
    <w:tmpl w:val="F5FC815C"/>
    <w:lvl w:ilvl="0" w:tplc="0EF4E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7C67"/>
    <w:multiLevelType w:val="hybridMultilevel"/>
    <w:tmpl w:val="9EBCFA66"/>
    <w:lvl w:ilvl="0" w:tplc="B8D20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F3809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DIN-Regular" w:hint="default"/>
      </w:rPr>
    </w:lvl>
    <w:lvl w:ilvl="2" w:tplc="D51ADD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5AB1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A50DF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DIN-Regular" w:hint="default"/>
      </w:rPr>
    </w:lvl>
    <w:lvl w:ilvl="5" w:tplc="0D8856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4BC09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ACFA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DIN-Regular" w:hint="default"/>
      </w:rPr>
    </w:lvl>
    <w:lvl w:ilvl="8" w:tplc="8D6CFA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C299C"/>
    <w:multiLevelType w:val="hybridMultilevel"/>
    <w:tmpl w:val="12CC87DC"/>
    <w:lvl w:ilvl="0" w:tplc="0EF4E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E09B3"/>
    <w:multiLevelType w:val="hybridMultilevel"/>
    <w:tmpl w:val="9B06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97C0E"/>
    <w:multiLevelType w:val="hybridMultilevel"/>
    <w:tmpl w:val="FABCC1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FCD0AC8"/>
    <w:multiLevelType w:val="hybridMultilevel"/>
    <w:tmpl w:val="93465BCC"/>
    <w:lvl w:ilvl="0" w:tplc="FA0A07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F4C154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DIN-Regular" w:hint="default"/>
      </w:rPr>
    </w:lvl>
    <w:lvl w:ilvl="2" w:tplc="C26A16A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24253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802734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DIN-Regular" w:hint="default"/>
      </w:rPr>
    </w:lvl>
    <w:lvl w:ilvl="5" w:tplc="E912D4B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86CA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2D2E5A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DIN-Regular" w:hint="default"/>
      </w:rPr>
    </w:lvl>
    <w:lvl w:ilvl="8" w:tplc="37CAA0C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3737674"/>
    <w:multiLevelType w:val="multilevel"/>
    <w:tmpl w:val="D16E1F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6" w15:restartNumberingAfterBreak="0">
    <w:nsid w:val="72B010EA"/>
    <w:multiLevelType w:val="multilevel"/>
    <w:tmpl w:val="851264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7" w15:restartNumberingAfterBreak="0">
    <w:nsid w:val="7AB83573"/>
    <w:multiLevelType w:val="multilevel"/>
    <w:tmpl w:val="91CE18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8" w15:restartNumberingAfterBreak="0">
    <w:nsid w:val="7E7C3859"/>
    <w:multiLevelType w:val="hybridMultilevel"/>
    <w:tmpl w:val="E364297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1"/>
  </w:num>
  <w:num w:numId="5">
    <w:abstractNumId w:val="27"/>
  </w:num>
  <w:num w:numId="6">
    <w:abstractNumId w:val="17"/>
  </w:num>
  <w:num w:numId="7">
    <w:abstractNumId w:val="9"/>
  </w:num>
  <w:num w:numId="8">
    <w:abstractNumId w:val="5"/>
  </w:num>
  <w:num w:numId="9">
    <w:abstractNumId w:val="21"/>
  </w:num>
  <w:num w:numId="10">
    <w:abstractNumId w:val="19"/>
  </w:num>
  <w:num w:numId="11">
    <w:abstractNumId w:val="8"/>
  </w:num>
  <w:num w:numId="12">
    <w:abstractNumId w:val="13"/>
  </w:num>
  <w:num w:numId="13">
    <w:abstractNumId w:val="7"/>
  </w:num>
  <w:num w:numId="14">
    <w:abstractNumId w:val="26"/>
  </w:num>
  <w:num w:numId="15">
    <w:abstractNumId w:val="25"/>
  </w:num>
  <w:num w:numId="16">
    <w:abstractNumId w:val="0"/>
  </w:num>
  <w:num w:numId="17">
    <w:abstractNumId w:val="14"/>
  </w:num>
  <w:num w:numId="18">
    <w:abstractNumId w:val="28"/>
  </w:num>
  <w:num w:numId="19">
    <w:abstractNumId w:val="11"/>
  </w:num>
  <w:num w:numId="20">
    <w:abstractNumId w:val="23"/>
  </w:num>
  <w:num w:numId="21">
    <w:abstractNumId w:val="2"/>
  </w:num>
  <w:num w:numId="22">
    <w:abstractNumId w:val="3"/>
  </w:num>
  <w:num w:numId="23">
    <w:abstractNumId w:val="22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5E"/>
    <w:rsid w:val="00062F0C"/>
    <w:rsid w:val="000B474F"/>
    <w:rsid w:val="001265CD"/>
    <w:rsid w:val="00126D8D"/>
    <w:rsid w:val="0016432A"/>
    <w:rsid w:val="001770A1"/>
    <w:rsid w:val="00194570"/>
    <w:rsid w:val="002C7C5E"/>
    <w:rsid w:val="002F18C4"/>
    <w:rsid w:val="002F4F6A"/>
    <w:rsid w:val="002F7620"/>
    <w:rsid w:val="0031416F"/>
    <w:rsid w:val="00326871"/>
    <w:rsid w:val="00355AC4"/>
    <w:rsid w:val="0038392C"/>
    <w:rsid w:val="00422862"/>
    <w:rsid w:val="0043706D"/>
    <w:rsid w:val="00447DB2"/>
    <w:rsid w:val="005063D1"/>
    <w:rsid w:val="005D6AEF"/>
    <w:rsid w:val="005F2194"/>
    <w:rsid w:val="00633206"/>
    <w:rsid w:val="006378E6"/>
    <w:rsid w:val="006810B3"/>
    <w:rsid w:val="0068603B"/>
    <w:rsid w:val="006B7C00"/>
    <w:rsid w:val="007054DA"/>
    <w:rsid w:val="00727A02"/>
    <w:rsid w:val="00740C47"/>
    <w:rsid w:val="007B22DA"/>
    <w:rsid w:val="0080585C"/>
    <w:rsid w:val="00805DFD"/>
    <w:rsid w:val="0085199D"/>
    <w:rsid w:val="008654CD"/>
    <w:rsid w:val="008B479E"/>
    <w:rsid w:val="008C7EA9"/>
    <w:rsid w:val="008F7B71"/>
    <w:rsid w:val="00901951"/>
    <w:rsid w:val="00910A07"/>
    <w:rsid w:val="00910A8E"/>
    <w:rsid w:val="00950A14"/>
    <w:rsid w:val="009A4674"/>
    <w:rsid w:val="009C1D54"/>
    <w:rsid w:val="00A0372C"/>
    <w:rsid w:val="00A2795B"/>
    <w:rsid w:val="00A568F3"/>
    <w:rsid w:val="00A954B3"/>
    <w:rsid w:val="00AD1CC1"/>
    <w:rsid w:val="00B43EF8"/>
    <w:rsid w:val="00B86E55"/>
    <w:rsid w:val="00BB5954"/>
    <w:rsid w:val="00BE1A35"/>
    <w:rsid w:val="00BE76CE"/>
    <w:rsid w:val="00BF3E8D"/>
    <w:rsid w:val="00BF4585"/>
    <w:rsid w:val="00C1482F"/>
    <w:rsid w:val="00C226AC"/>
    <w:rsid w:val="00C259A1"/>
    <w:rsid w:val="00C97AD4"/>
    <w:rsid w:val="00CA0557"/>
    <w:rsid w:val="00CD6269"/>
    <w:rsid w:val="00CF3BC2"/>
    <w:rsid w:val="00D213F7"/>
    <w:rsid w:val="00DD5BF1"/>
    <w:rsid w:val="00DE5F0A"/>
    <w:rsid w:val="00E31816"/>
    <w:rsid w:val="00E70D52"/>
    <w:rsid w:val="00EE3A4F"/>
    <w:rsid w:val="00F16415"/>
    <w:rsid w:val="00FB530D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402C64"/>
  <w15:docId w15:val="{197DDF7E-982A-43B3-8FED-B6C9AF87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B474F"/>
    <w:pPr>
      <w:keepNext/>
      <w:tabs>
        <w:tab w:val="left" w:pos="1985"/>
      </w:tabs>
      <w:ind w:right="132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B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B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50A14"/>
  </w:style>
  <w:style w:type="paragraph" w:styleId="NormalWeb">
    <w:name w:val="Normal (Web)"/>
    <w:basedOn w:val="Normal"/>
    <w:rsid w:val="00950A14"/>
    <w:pPr>
      <w:spacing w:before="100" w:beforeAutospacing="1" w:after="100" w:afterAutospacing="1"/>
    </w:pPr>
    <w:rPr>
      <w:lang w:val="en-US"/>
    </w:rPr>
  </w:style>
  <w:style w:type="paragraph" w:customStyle="1" w:styleId="NormalParagraphStyle">
    <w:name w:val="NormalParagraphStyle"/>
    <w:basedOn w:val="Normal"/>
    <w:rsid w:val="00950A1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WNfooter">
    <w:name w:val="WN footer"/>
    <w:basedOn w:val="Normal"/>
    <w:rsid w:val="00FB530D"/>
    <w:pPr>
      <w:spacing w:line="200" w:lineRule="exact"/>
    </w:pPr>
    <w:rPr>
      <w:sz w:val="16"/>
    </w:rPr>
  </w:style>
  <w:style w:type="paragraph" w:customStyle="1" w:styleId="subheading1">
    <w:name w:val="sub heading 1"/>
    <w:basedOn w:val="Normal"/>
    <w:rsid w:val="00EE3A4F"/>
  </w:style>
  <w:style w:type="paragraph" w:styleId="NoSpacing">
    <w:name w:val="No Spacing"/>
    <w:basedOn w:val="Normal"/>
    <w:uiPriority w:val="1"/>
    <w:qFormat/>
    <w:rsid w:val="00950A14"/>
    <w:pPr>
      <w:keepNext/>
      <w:numPr>
        <w:ilvl w:val="1"/>
        <w:numId w:val="16"/>
      </w:numPr>
      <w:contextualSpacing/>
      <w:outlineLvl w:val="1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2C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illis%20Newson\Administration\Forms%20&amp;%20Templates\WN%20Word%20Templates\Memo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Template 2015</Template>
  <TotalTime>1</TotalTime>
  <Pages>2</Pages>
  <Words>514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SteersMcGillan Design Ltd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Jane Willis</dc:creator>
  <cp:lastModifiedBy>Jane Willis</cp:lastModifiedBy>
  <cp:revision>3</cp:revision>
  <cp:lastPrinted>2020-02-17T17:38:00Z</cp:lastPrinted>
  <dcterms:created xsi:type="dcterms:W3CDTF">2020-02-17T17:31:00Z</dcterms:created>
  <dcterms:modified xsi:type="dcterms:W3CDTF">2020-02-17T17:38:00Z</dcterms:modified>
</cp:coreProperties>
</file>